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栾川县新增就业见习单位一览表</w:t>
      </w:r>
    </w:p>
    <w:bookmarkEnd w:id="0"/>
    <w:tbl>
      <w:tblPr>
        <w:tblStyle w:val="4"/>
        <w:tblpPr w:leftFromText="180" w:rightFromText="180" w:vertAnchor="text" w:horzAnchor="page" w:tblpX="1438" w:tblpY="511"/>
        <w:tblOverlap w:val="never"/>
        <w:tblW w:w="45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324"/>
        <w:gridCol w:w="4105"/>
        <w:gridCol w:w="796"/>
        <w:gridCol w:w="1096"/>
        <w:gridCol w:w="1687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见习单位名称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见习岗位名称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4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栾川县诚志实业有限公司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行政管理岗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张亚琼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0379-60211111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餐饮服务专员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前厅服务专员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客房服务专员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河南省鸡冠洞旅游发展有限公司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讲解员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张玲玲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0379—66890999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接待服务员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园林绿化员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检票员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停车管理员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栾川伏牛山东北虎旅游开发有限公司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导游员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王逸川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0379—66835888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研学导师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办公室文员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市场营销员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饲养员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文案编辑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视频剪辑制作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直播员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2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栾川县重渡沟风景区有限公司</w:t>
            </w: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党建工作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张琳</w:t>
            </w:r>
          </w:p>
        </w:tc>
        <w:tc>
          <w:tcPr>
            <w:tcW w:w="6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0379—66685996</w:t>
            </w:r>
          </w:p>
        </w:tc>
        <w:tc>
          <w:tcPr>
            <w:tcW w:w="53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文秘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财务核算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仓库管理员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营销员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讲解员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车辆及安全管理员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竹香水街管理员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环境卫生管理员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绿化工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民宿、家庭宾馆、商户及市场管理员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售捡票员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工程监理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水电工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文案编辑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视频剪辑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直播员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9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电子商务运营</w:t>
            </w:r>
          </w:p>
        </w:tc>
        <w:tc>
          <w:tcPr>
            <w:tcW w:w="3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2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53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TQwZDY2YTU2MjJhNGVlMjQyYmU3ZjZiYjM1N2YifQ=="/>
  </w:docVars>
  <w:rsids>
    <w:rsidRoot w:val="6BF2622B"/>
    <w:rsid w:val="006F106D"/>
    <w:rsid w:val="008A7502"/>
    <w:rsid w:val="05474544"/>
    <w:rsid w:val="05EE37E8"/>
    <w:rsid w:val="06AD2F8D"/>
    <w:rsid w:val="078D6AC7"/>
    <w:rsid w:val="08647ED9"/>
    <w:rsid w:val="0A2F013B"/>
    <w:rsid w:val="0C885844"/>
    <w:rsid w:val="11544D2C"/>
    <w:rsid w:val="131E2C5D"/>
    <w:rsid w:val="15C26F8A"/>
    <w:rsid w:val="15DB56F1"/>
    <w:rsid w:val="164F2A1B"/>
    <w:rsid w:val="18CD55F7"/>
    <w:rsid w:val="1E0B1E2F"/>
    <w:rsid w:val="220A5ED9"/>
    <w:rsid w:val="234146BF"/>
    <w:rsid w:val="23EA035A"/>
    <w:rsid w:val="24C85C3F"/>
    <w:rsid w:val="25B15693"/>
    <w:rsid w:val="282B09BF"/>
    <w:rsid w:val="282B7834"/>
    <w:rsid w:val="28AF339E"/>
    <w:rsid w:val="2ABA427C"/>
    <w:rsid w:val="2B785352"/>
    <w:rsid w:val="2CE778D5"/>
    <w:rsid w:val="2F3C1703"/>
    <w:rsid w:val="2FC9592B"/>
    <w:rsid w:val="32C66AA8"/>
    <w:rsid w:val="33B646C7"/>
    <w:rsid w:val="34CD3196"/>
    <w:rsid w:val="34D37873"/>
    <w:rsid w:val="373C40F2"/>
    <w:rsid w:val="3D3954D4"/>
    <w:rsid w:val="3D840D5D"/>
    <w:rsid w:val="3DBA6615"/>
    <w:rsid w:val="41CE08E1"/>
    <w:rsid w:val="43FA0796"/>
    <w:rsid w:val="45207190"/>
    <w:rsid w:val="4565330A"/>
    <w:rsid w:val="503655D9"/>
    <w:rsid w:val="53620BE9"/>
    <w:rsid w:val="55356FBA"/>
    <w:rsid w:val="56557F7E"/>
    <w:rsid w:val="56FE67A0"/>
    <w:rsid w:val="58D43059"/>
    <w:rsid w:val="5A470DD9"/>
    <w:rsid w:val="5AE24DD8"/>
    <w:rsid w:val="5E3A37A4"/>
    <w:rsid w:val="5F7C7F60"/>
    <w:rsid w:val="6122193B"/>
    <w:rsid w:val="618741B1"/>
    <w:rsid w:val="6240688A"/>
    <w:rsid w:val="680439DF"/>
    <w:rsid w:val="6B73231D"/>
    <w:rsid w:val="6BF2622B"/>
    <w:rsid w:val="6D535020"/>
    <w:rsid w:val="6D540F4D"/>
    <w:rsid w:val="6E211B78"/>
    <w:rsid w:val="71406820"/>
    <w:rsid w:val="7B4E33EE"/>
    <w:rsid w:val="7CC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2018-07-05T03:38:00Z</dcterms:created>
  <dc:creator>张勇</dc:creator>
  <cp:lastModifiedBy>Administrator</cp:lastModifiedBy>
  <cp:lastPrinted>2018-07-09T01:57:00Z</cp:lastPrinted>
  <dcterms:modified xsi:type="dcterms:W3CDTF">2024-04-03T07:30:15Z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05C28E6DB9F040BB97D361B9ABD7E9FA_13</vt:lpwstr>
  </property>
</Properties>
</file>