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招聘部分乡镇事业单位工作人员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报考类别</w:t>
            </w:r>
          </w:p>
        </w:tc>
        <w:tc>
          <w:tcPr>
            <w:tcW w:w="666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</w:t>
      </w:r>
      <w:r>
        <w:rPr>
          <w:rFonts w:hint="eastAsia" w:ascii="仿宋_GB2312" w:hAnsi="仿宋_GB2312" w:eastAsia="仿宋_GB2312" w:cs="仿宋_GB2312"/>
          <w:lang w:eastAsia="zh-CN"/>
        </w:rPr>
        <w:t>报考类别填：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驻栾部队随军未就业家属。</w:t>
      </w: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</w:rPr>
        <w:t>个人简历从高中填起；身份证、毕业证、单位同意报考证明等证件的复印件依次附一份表后。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867814"/>
    <w:rsid w:val="5A911D86"/>
    <w:rsid w:val="5B314D69"/>
    <w:rsid w:val="60AF6654"/>
    <w:rsid w:val="613B3056"/>
    <w:rsid w:val="67BF23D3"/>
    <w:rsid w:val="6D535020"/>
    <w:rsid w:val="746469EE"/>
    <w:rsid w:val="795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344</Words>
  <Characters>353</Characters>
  <Lines>0</Lines>
  <Paragraphs>0</Paragraphs>
  <TotalTime>2</TotalTime>
  <ScaleCrop>false</ScaleCrop>
  <LinksUpToDate>false</LinksUpToDate>
  <CharactersWithSpaces>650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2022-07-19T07:50:35Z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71626B4F117B4F35981E6583E9FC39D5</vt:lpwstr>
  </property>
</Properties>
</file>