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附件2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栾川县201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年公开招聘中小学教师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>幼儿教师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margin" w:tblpXSpec="center" w:tblpY="690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249"/>
        <w:gridCol w:w="205"/>
        <w:gridCol w:w="129"/>
        <w:gridCol w:w="592"/>
        <w:gridCol w:w="175"/>
        <w:gridCol w:w="6"/>
        <w:gridCol w:w="684"/>
        <w:gridCol w:w="83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教师资格层次、专业及证号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3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报考类别</w:t>
            </w:r>
          </w:p>
        </w:tc>
        <w:tc>
          <w:tcPr>
            <w:tcW w:w="40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报考专业（代码）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6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7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、就业报到证、教师资格证、考核合格证明、单位同意报考证明等证件的复印件依次附一份表后。5.服务基层项目指大学生村干部、“三支一扶”大学生、志愿服务西部（贫困县）计划大学生；学历指专科、本科等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１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5"/>
        <w:rFonts w:hint="eastAsia" w:ascii="楷体_GB2312" w:hAnsi="宋体" w:eastAsia="楷体_GB2312"/>
        <w:sz w:val="28"/>
        <w:szCs w:val="28"/>
      </w:rPr>
    </w:pPr>
    <w:r>
      <w:rPr>
        <w:rStyle w:val="5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5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5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5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3B9B7ED2"/>
    <w:rsid w:val="50420B54"/>
    <w:rsid w:val="5A911D86"/>
    <w:rsid w:val="60AF66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</cp:lastModifiedBy>
  <cp:lastPrinted>2018-07-06T03:15:00Z</cp:lastPrinted>
  <dcterms:modified xsi:type="dcterms:W3CDTF">2018-07-06T03:20:19Z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